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D4DF" w14:textId="77777777" w:rsidR="00D1195B" w:rsidRPr="00D1195B" w:rsidRDefault="00D1195B" w:rsidP="00D1195B">
      <w:pPr>
        <w:pStyle w:val="papertitle"/>
        <w:rPr>
          <w:iCs/>
          <w:lang w:val="es-ES_tradnl"/>
        </w:rPr>
      </w:pPr>
      <w:r w:rsidRPr="00D1195B">
        <w:rPr>
          <w:iCs/>
          <w:lang w:val="es-ES_tradnl"/>
        </w:rPr>
        <w:t xml:space="preserve">Título del Artículo en Español </w:t>
      </w:r>
    </w:p>
    <w:p w14:paraId="65D53DC2" w14:textId="77777777" w:rsidR="00D1195B" w:rsidRPr="00D1195B" w:rsidRDefault="00D1195B" w:rsidP="00D1195B">
      <w:pPr>
        <w:pStyle w:val="papersubtitle"/>
        <w:rPr>
          <w:iCs/>
          <w:lang w:val="es-ES_tradnl"/>
        </w:rPr>
      </w:pPr>
      <w:r w:rsidRPr="00D1195B">
        <w:rPr>
          <w:iCs/>
          <w:lang w:val="es-ES_tradnl"/>
        </w:rPr>
        <w:t xml:space="preserve">Subtitulado en español si es necesario </w:t>
      </w:r>
    </w:p>
    <w:p w14:paraId="40AF3802" w14:textId="77777777" w:rsidR="00ED13D6" w:rsidRPr="00A16DF3" w:rsidRDefault="00ED13D6">
      <w:pPr>
        <w:pStyle w:val="papertitle"/>
        <w:rPr>
          <w:i/>
          <w:iCs/>
        </w:rPr>
      </w:pPr>
      <w:r w:rsidRPr="00A16DF3">
        <w:rPr>
          <w:i/>
          <w:iCs/>
        </w:rPr>
        <w:t xml:space="preserve">Paper Title </w:t>
      </w:r>
      <w:r w:rsidR="00175725">
        <w:rPr>
          <w:i/>
          <w:iCs/>
        </w:rPr>
        <w:t>in English</w:t>
      </w:r>
    </w:p>
    <w:p w14:paraId="1D047A39" w14:textId="77777777" w:rsidR="00ED13D6" w:rsidRDefault="00ED13D6">
      <w:pPr>
        <w:pStyle w:val="papersubtitle"/>
        <w:rPr>
          <w:i/>
          <w:iCs/>
        </w:rPr>
      </w:pPr>
      <w:r w:rsidRPr="00A16DF3">
        <w:rPr>
          <w:i/>
          <w:iCs/>
        </w:rPr>
        <w:t xml:space="preserve">Subtitle </w:t>
      </w:r>
      <w:r w:rsidR="00175725">
        <w:rPr>
          <w:i/>
          <w:iCs/>
        </w:rPr>
        <w:t>if</w:t>
      </w:r>
      <w:r w:rsidRPr="00A16DF3">
        <w:rPr>
          <w:i/>
          <w:iCs/>
        </w:rPr>
        <w:t xml:space="preserve"> needed </w:t>
      </w:r>
      <w:r w:rsidR="00175725">
        <w:rPr>
          <w:i/>
          <w:iCs/>
        </w:rPr>
        <w:t xml:space="preserve">in English </w:t>
      </w:r>
      <w:r>
        <w:rPr>
          <w:i/>
          <w:iCs/>
        </w:rPr>
        <w:t>(paper subtitle)</w:t>
      </w:r>
    </w:p>
    <w:p w14:paraId="4FD199D9" w14:textId="77777777" w:rsidR="00ED13D6" w:rsidRPr="00E32995" w:rsidRDefault="00ED13D6">
      <w:pPr>
        <w:pStyle w:val="Author"/>
        <w:rPr>
          <w:lang w:val="es-ES_tradnl"/>
        </w:rPr>
        <w:sectPr w:rsidR="00ED13D6" w:rsidRPr="00E32995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707FC10" w14:textId="77777777" w:rsidR="002726D3" w:rsidRPr="00E32995" w:rsidRDefault="002726D3" w:rsidP="002726D3">
      <w:pPr>
        <w:pStyle w:val="Author"/>
        <w:rPr>
          <w:lang w:val="es-ES_tradnl"/>
        </w:rPr>
      </w:pPr>
      <w:r w:rsidRPr="00E32995">
        <w:rPr>
          <w:lang w:val="es-ES_tradnl"/>
        </w:rPr>
        <w:lastRenderedPageBreak/>
        <w:t>Nombres de Autores de Primera Institución</w:t>
      </w:r>
    </w:p>
    <w:p w14:paraId="485DD0AC" w14:textId="77777777" w:rsidR="002726D3" w:rsidRPr="00E32995" w:rsidRDefault="002726D3" w:rsidP="002726D3">
      <w:pPr>
        <w:pStyle w:val="Affiliation"/>
        <w:rPr>
          <w:lang w:val="es-ES_tradnl"/>
        </w:rPr>
      </w:pPr>
      <w:r w:rsidRPr="00E32995">
        <w:rPr>
          <w:lang w:val="es-ES_tradnl"/>
        </w:rPr>
        <w:t xml:space="preserve">Línea 1 (Institución) </w:t>
      </w:r>
      <w:proofErr w:type="spellStart"/>
      <w:r w:rsidRPr="00E32995">
        <w:rPr>
          <w:lang w:val="es-ES_tradnl"/>
        </w:rPr>
        <w:t>Dep</w:t>
      </w:r>
      <w:proofErr w:type="spellEnd"/>
      <w:r w:rsidRPr="00E32995">
        <w:rPr>
          <w:lang w:val="es-ES_tradnl"/>
        </w:rPr>
        <w:t xml:space="preserve">., Universidad, Organización </w:t>
      </w:r>
    </w:p>
    <w:p w14:paraId="521B2EAD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2 (Institución) </w:t>
      </w:r>
    </w:p>
    <w:p w14:paraId="77DA74AB" w14:textId="77777777" w:rsid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3: Ciudad, País </w:t>
      </w:r>
    </w:p>
    <w:p w14:paraId="12BAAB73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4: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14:paraId="1E5020D6" w14:textId="77777777" w:rsidR="002726D3" w:rsidRPr="002726D3" w:rsidRDefault="002726D3" w:rsidP="002726D3">
      <w:pPr>
        <w:pStyle w:val="Author"/>
        <w:rPr>
          <w:lang w:val="es-ES_tradnl"/>
        </w:rPr>
      </w:pPr>
      <w:r w:rsidRPr="002726D3">
        <w:rPr>
          <w:lang w:val="es-ES_tradnl"/>
        </w:rPr>
        <w:lastRenderedPageBreak/>
        <w:t xml:space="preserve">Nombres de Autores de </w:t>
      </w:r>
      <w:r>
        <w:rPr>
          <w:lang w:val="es-ES_tradnl"/>
        </w:rPr>
        <w:t>Segunda</w:t>
      </w:r>
      <w:r w:rsidRPr="002726D3">
        <w:rPr>
          <w:lang w:val="es-ES_tradnl"/>
        </w:rPr>
        <w:t xml:space="preserve"> Institución</w:t>
      </w:r>
    </w:p>
    <w:p w14:paraId="03088537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1 (Institución) </w:t>
      </w:r>
      <w:proofErr w:type="spellStart"/>
      <w:r w:rsidRPr="002726D3">
        <w:rPr>
          <w:lang w:val="es-ES_tradnl"/>
        </w:rPr>
        <w:t>Dep</w:t>
      </w:r>
      <w:proofErr w:type="spellEnd"/>
      <w:r w:rsidRPr="002726D3">
        <w:rPr>
          <w:lang w:val="es-ES_tradnl"/>
        </w:rPr>
        <w:t xml:space="preserve">., Universidad, Organización </w:t>
      </w:r>
    </w:p>
    <w:p w14:paraId="78EB4FCA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2 (Institución) </w:t>
      </w:r>
    </w:p>
    <w:p w14:paraId="7660FD28" w14:textId="77777777" w:rsid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3: Ciudad, País </w:t>
      </w:r>
    </w:p>
    <w:p w14:paraId="01DCD35B" w14:textId="77777777" w:rsidR="00175725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4: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14:paraId="0FA50C39" w14:textId="77777777" w:rsidR="00ED13D6" w:rsidRPr="00E32995" w:rsidRDefault="00ED13D6" w:rsidP="00000F88">
      <w:pPr>
        <w:pStyle w:val="Affiliation"/>
        <w:jc w:val="both"/>
        <w:rPr>
          <w:lang w:val="es-ES_tradnl"/>
        </w:rPr>
        <w:sectPr w:rsidR="00ED13D6" w:rsidRPr="00E32995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14:paraId="49D2A918" w14:textId="77777777" w:rsidR="00000F88" w:rsidRPr="00E32995" w:rsidRDefault="00000F88">
      <w:pPr>
        <w:rPr>
          <w:lang w:val="es-ES_tradnl"/>
        </w:rPr>
      </w:pPr>
    </w:p>
    <w:p w14:paraId="31ADEC04" w14:textId="77777777" w:rsidR="00ED13D6" w:rsidRPr="00E32995" w:rsidRDefault="00ED13D6">
      <w:pPr>
        <w:rPr>
          <w:lang w:val="es-ES_tradnl"/>
        </w:rPr>
        <w:sectPr w:rsidR="00ED13D6" w:rsidRPr="00E32995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78441750" w14:textId="77777777" w:rsidR="00175725" w:rsidRPr="00E32995" w:rsidRDefault="00175725" w:rsidP="00175725">
      <w:pPr>
        <w:pStyle w:val="Abstract"/>
        <w:rPr>
          <w:lang w:val="es-ES_tradnl"/>
        </w:rPr>
      </w:pPr>
      <w:r w:rsidRPr="002726D3">
        <w:rPr>
          <w:rStyle w:val="StyleAbstractItalicChar"/>
          <w:lang w:val="es-ES_tradnl"/>
        </w:rPr>
        <w:lastRenderedPageBreak/>
        <w:t>Resumo</w:t>
      </w:r>
      <w:r w:rsidR="00333DA4" w:rsidRPr="002726D3">
        <w:rPr>
          <w:rStyle w:val="StyleAbstractItalicChar"/>
          <w:lang w:val="es-ES_tradnl"/>
        </w:rPr>
        <w:t xml:space="preserve"> </w:t>
      </w:r>
      <w:r w:rsidRPr="002726D3">
        <w:rPr>
          <w:lang w:val="es-ES_tradnl"/>
        </w:rPr>
        <w:t>—</w:t>
      </w:r>
      <w:r w:rsidR="00333DA4" w:rsidRPr="002726D3">
        <w:rPr>
          <w:lang w:val="es-ES_tradnl"/>
        </w:rPr>
        <w:t xml:space="preserve"> </w:t>
      </w:r>
      <w:r w:rsidR="002726D3">
        <w:rPr>
          <w:rStyle w:val="hps"/>
          <w:lang w:val="es-ES"/>
        </w:rPr>
        <w:t>Este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documento electrónico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 xml:space="preserve">es un </w:t>
      </w:r>
      <w:proofErr w:type="spellStart"/>
      <w:r w:rsidR="002726D3">
        <w:rPr>
          <w:rStyle w:val="hps"/>
          <w:lang w:val="es-ES"/>
        </w:rPr>
        <w:t>template</w:t>
      </w:r>
      <w:proofErr w:type="spellEnd"/>
      <w:r w:rsidR="002726D3">
        <w:rPr>
          <w:rStyle w:val="hps"/>
          <w:lang w:val="es-ES"/>
        </w:rPr>
        <w:t xml:space="preserve"> "en vivo"</w:t>
      </w:r>
      <w:r w:rsidR="002726D3">
        <w:rPr>
          <w:lang w:val="es-ES"/>
        </w:rPr>
        <w:t xml:space="preserve">. </w:t>
      </w:r>
      <w:r w:rsidR="002726D3">
        <w:rPr>
          <w:rStyle w:val="hps"/>
          <w:lang w:val="es-ES"/>
        </w:rPr>
        <w:t>Los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estilos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de los distintos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componentes del artículo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[</w:t>
      </w:r>
      <w:r w:rsidR="002726D3">
        <w:rPr>
          <w:lang w:val="es-ES"/>
        </w:rPr>
        <w:t xml:space="preserve">título, texto, encabezados, </w:t>
      </w:r>
      <w:r w:rsidR="002726D3">
        <w:rPr>
          <w:rStyle w:val="hps"/>
          <w:lang w:val="es-ES"/>
        </w:rPr>
        <w:t>etc</w:t>
      </w:r>
      <w:r w:rsidR="002726D3">
        <w:rPr>
          <w:lang w:val="es-ES"/>
        </w:rPr>
        <w:t>.] y</w:t>
      </w:r>
      <w:r w:rsidR="002726D3">
        <w:rPr>
          <w:rStyle w:val="hps"/>
          <w:lang w:val="es-ES"/>
        </w:rPr>
        <w:t>a están definidos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como se ilustra en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las distintas secciones de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este documento.</w:t>
      </w:r>
    </w:p>
    <w:p w14:paraId="673F4B4D" w14:textId="77777777" w:rsidR="00175725" w:rsidRDefault="002726D3" w:rsidP="002726D3">
      <w:pPr>
        <w:pStyle w:val="keywords"/>
        <w:rPr>
          <w:rStyle w:val="shorttext"/>
          <w:lang w:val="pt-PT"/>
        </w:rPr>
      </w:pPr>
      <w:r>
        <w:rPr>
          <w:rStyle w:val="hps"/>
          <w:lang w:val="es-ES"/>
        </w:rPr>
        <w:t>Palabras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Clave</w:t>
      </w:r>
      <w:r w:rsidR="00175725" w:rsidRPr="00333DA4">
        <w:rPr>
          <w:lang w:val="pt-PT"/>
        </w:rPr>
        <w:t xml:space="preserve"> -</w:t>
      </w:r>
      <w:r w:rsidR="00333DA4" w:rsidRPr="00333DA4">
        <w:rPr>
          <w:lang w:val="pt-PT"/>
        </w:rPr>
        <w:t xml:space="preserve"> </w:t>
      </w:r>
      <w:r w:rsidRPr="002726D3">
        <w:rPr>
          <w:rStyle w:val="hps"/>
          <w:lang w:val="pt-PT"/>
        </w:rPr>
        <w:t>componente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formato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estilo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títulos</w:t>
      </w:r>
      <w:r w:rsidRPr="002726D3">
        <w:rPr>
          <w:rStyle w:val="shorttext"/>
          <w:lang w:val="pt-PT"/>
        </w:rPr>
        <w:t>.</w:t>
      </w:r>
    </w:p>
    <w:p w14:paraId="0238B0E7" w14:textId="77777777" w:rsidR="00FB6201" w:rsidRPr="00E02BE6" w:rsidRDefault="00FB6201" w:rsidP="00FB6201">
      <w:pPr>
        <w:pStyle w:val="Abstract"/>
      </w:pPr>
      <w:r w:rsidRPr="00B57A1C">
        <w:rPr>
          <w:rStyle w:val="StyleAbstractItalicChar"/>
        </w:rPr>
        <w:t>Abstract</w:t>
      </w:r>
      <w:r>
        <w:rPr>
          <w:rStyle w:val="StyleAbstractItalicChar"/>
        </w:rPr>
        <w:t xml:space="preserve"> </w:t>
      </w:r>
      <w:r w:rsidRPr="00E02BE6">
        <w:t>—</w:t>
      </w:r>
      <w:r>
        <w:t xml:space="preserve"> </w:t>
      </w:r>
      <w:r w:rsidRPr="00B57A1C">
        <w:t>This electronic document is a “live” template. The various components of your paper [title, text, heads, etc.] are already defined on the style sheet, as illustrated by the portions given in this document.</w:t>
      </w:r>
    </w:p>
    <w:p w14:paraId="53E73EEC" w14:textId="77777777" w:rsidR="00FB6201" w:rsidRDefault="00FB6201" w:rsidP="00FB6201">
      <w:pPr>
        <w:pStyle w:val="keywords"/>
      </w:pPr>
      <w:r w:rsidRPr="00B57A1C">
        <w:t>Keywords</w:t>
      </w:r>
      <w:r>
        <w:t xml:space="preserve"> </w:t>
      </w:r>
      <w:r w:rsidRPr="00B57A1C">
        <w:t>-</w:t>
      </w:r>
      <w:r>
        <w:t xml:space="preserve"> </w:t>
      </w:r>
      <w:r w:rsidRPr="00B57A1C">
        <w:t>component; for</w:t>
      </w:r>
      <w:r>
        <w:t>matting; style; styling;headings.</w:t>
      </w:r>
    </w:p>
    <w:p w14:paraId="6965B5A2" w14:textId="77777777" w:rsidR="00ED13D6" w:rsidRPr="00CD1004" w:rsidRDefault="00ED13D6" w:rsidP="00CD1004">
      <w:pPr>
        <w:pStyle w:val="Ttulo11"/>
        <w:rPr>
          <w:lang w:val="es-ES_tradnl"/>
        </w:rPr>
      </w:pPr>
      <w:r w:rsidRPr="00CD1004">
        <w:rPr>
          <w:lang w:val="es-ES_tradnl"/>
        </w:rPr>
        <w:t xml:space="preserve"> </w:t>
      </w:r>
      <w:r w:rsidR="00CD1004" w:rsidRPr="00CD1004">
        <w:rPr>
          <w:lang w:val="es-ES_tradnl"/>
        </w:rPr>
        <w:t xml:space="preserve">Introducción </w:t>
      </w:r>
      <w:r w:rsidR="00175725" w:rsidRPr="00CD1004">
        <w:rPr>
          <w:lang w:val="es-ES_tradnl"/>
        </w:rPr>
        <w:t>(Estilo: Heading/Título 1)</w:t>
      </w:r>
    </w:p>
    <w:p w14:paraId="7DF5E6C8" w14:textId="77777777" w:rsidR="00CD1004" w:rsidRPr="00CD1004" w:rsidRDefault="00CD1004" w:rsidP="00D55A94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Este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ofrece a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principales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especificaciones de formato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necesarias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la preparación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versiones electrónicas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obedecen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IEEE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Todos los componentes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estándar</w:t>
      </w:r>
      <w:r>
        <w:rPr>
          <w:lang w:val="es-ES"/>
        </w:rPr>
        <w:t xml:space="preserve"> de lo artículo </w:t>
      </w:r>
      <w:r>
        <w:rPr>
          <w:rStyle w:val="hps"/>
          <w:lang w:val="es-ES"/>
        </w:rPr>
        <w:t>se han especificado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tres razones: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1) </w:t>
      </w:r>
      <w:r>
        <w:rPr>
          <w:rStyle w:val="hps"/>
          <w:lang w:val="es-ES"/>
        </w:rPr>
        <w:t>la facilidad de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formato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documentos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individuales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incluirán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actas de congresos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2) </w:t>
      </w:r>
      <w:r>
        <w:rPr>
          <w:rStyle w:val="hps"/>
          <w:lang w:val="es-ES"/>
        </w:rPr>
        <w:t>el cumplimiento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automático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requisitos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electrónicos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facilitan la producción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posterior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productos electrónicos tales como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actas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conferencia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digital,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(3</w:t>
      </w:r>
      <w:r>
        <w:rPr>
          <w:lang w:val="es-ES"/>
        </w:rPr>
        <w:t xml:space="preserve">) </w:t>
      </w:r>
      <w:r>
        <w:rPr>
          <w:rStyle w:val="hps"/>
          <w:lang w:val="es-ES"/>
        </w:rPr>
        <w:t>la conformidad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 a lo largo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un libro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actas de congresos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el espacio entre líneas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 de letra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tamaños de fuente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incluyen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plantilla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Ejemplos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proporcionan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este documento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se identifican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cursiva</w:t>
      </w:r>
      <w:r>
        <w:rPr>
          <w:lang w:val="es-ES"/>
        </w:rPr>
        <w:t xml:space="preserve">, entre paréntesis, </w:t>
      </w:r>
      <w:r>
        <w:rPr>
          <w:rStyle w:val="hps"/>
          <w:lang w:val="es-ES"/>
        </w:rPr>
        <w:t>siguiendo el ejemplo</w:t>
      </w:r>
      <w:r>
        <w:rPr>
          <w:lang w:val="es-ES"/>
        </w:rPr>
        <w:t>.</w:t>
      </w:r>
    </w:p>
    <w:p w14:paraId="5DA38C2D" w14:textId="77777777" w:rsidR="00ED13D6" w:rsidRDefault="00CD1004" w:rsidP="00B57A1C">
      <w:pPr>
        <w:pStyle w:val="Ttulo11"/>
      </w:pPr>
      <w:r>
        <w:t>Facilidad</w:t>
      </w:r>
      <w:r w:rsidR="00175725">
        <w:t xml:space="preserve"> de </w:t>
      </w:r>
      <w:r>
        <w:t>Uso</w:t>
      </w:r>
    </w:p>
    <w:p w14:paraId="66458E8F" w14:textId="77777777" w:rsidR="00ED13D6" w:rsidRPr="00175725" w:rsidRDefault="00B96E9F" w:rsidP="00B57A1C">
      <w:pPr>
        <w:pStyle w:val="Ttulo21"/>
        <w:rPr>
          <w:lang w:val="pt-PT"/>
        </w:rPr>
      </w:pPr>
      <w:r w:rsidRPr="00B96E9F">
        <w:rPr>
          <w:rStyle w:val="hps"/>
          <w:lang w:val="pt-PT"/>
        </w:rPr>
        <w:t>Selección</w:t>
      </w:r>
      <w:r w:rsidRPr="00175725">
        <w:rPr>
          <w:lang w:val="pt-PT"/>
        </w:rPr>
        <w:t xml:space="preserve"> </w:t>
      </w:r>
      <w:r>
        <w:rPr>
          <w:lang w:val="pt-PT"/>
        </w:rPr>
        <w:t>de</w:t>
      </w:r>
      <w:r w:rsidR="00175725" w:rsidRPr="00175725">
        <w:rPr>
          <w:lang w:val="pt-PT"/>
        </w:rPr>
        <w:t xml:space="preserve"> </w:t>
      </w:r>
      <w:r w:rsidR="00ED13D6" w:rsidRPr="00175725">
        <w:rPr>
          <w:lang w:val="pt-PT"/>
        </w:rPr>
        <w:t>Template (</w:t>
      </w:r>
      <w:r w:rsidR="00175725" w:rsidRPr="00175725">
        <w:rPr>
          <w:lang w:val="pt-PT"/>
        </w:rPr>
        <w:t xml:space="preserve">Estilo: </w:t>
      </w:r>
      <w:r w:rsidR="00ED13D6" w:rsidRPr="00175725">
        <w:rPr>
          <w:lang w:val="pt-PT"/>
        </w:rPr>
        <w:t>Heading</w:t>
      </w:r>
      <w:r w:rsidR="00175725">
        <w:rPr>
          <w:lang w:val="pt-PT"/>
        </w:rPr>
        <w:t>/Título</w:t>
      </w:r>
      <w:r w:rsidR="00ED13D6" w:rsidRPr="00175725">
        <w:rPr>
          <w:lang w:val="pt-PT"/>
        </w:rPr>
        <w:t xml:space="preserve"> 2)</w:t>
      </w:r>
    </w:p>
    <w:p w14:paraId="157AF997" w14:textId="77777777"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>En primer lugar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confirmar que tiene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 xml:space="preserve">lo </w:t>
      </w:r>
      <w:proofErr w:type="spellStart"/>
      <w:r w:rsidRPr="00B96E9F">
        <w:rPr>
          <w:rStyle w:val="hps"/>
          <w:lang w:val="es-ES_tradnl"/>
        </w:rPr>
        <w:t>template</w:t>
      </w:r>
      <w:proofErr w:type="spellEnd"/>
      <w:r w:rsidRPr="00B96E9F">
        <w:rPr>
          <w:lang w:val="es-ES_tradnl"/>
        </w:rPr>
        <w:t xml:space="preserve">, con el formato </w:t>
      </w:r>
      <w:r w:rsidRPr="00B96E9F">
        <w:rPr>
          <w:rStyle w:val="hps"/>
          <w:lang w:val="es-ES_tradnl"/>
        </w:rPr>
        <w:t>para el tamaño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papel correcto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(A4</w:t>
      </w:r>
      <w:r w:rsidRPr="00B96E9F">
        <w:rPr>
          <w:lang w:val="es-ES_tradnl"/>
        </w:rPr>
        <w:t>).</w:t>
      </w:r>
    </w:p>
    <w:p w14:paraId="29C5D014" w14:textId="77777777"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t>Mantenga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Especificaciones Correctas</w:t>
      </w:r>
    </w:p>
    <w:p w14:paraId="24CC47EA" w14:textId="77777777" w:rsidR="00B96E9F" w:rsidRDefault="00B96E9F" w:rsidP="00175725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El modelo se utiliza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dar formato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 artículo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definir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 de texto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Todos los 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el espacio entre líneas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fuentes de texto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definen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</w:p>
    <w:p w14:paraId="4BEF9BC5" w14:textId="77777777" w:rsidR="00ED13D6" w:rsidRPr="00175725" w:rsidRDefault="00175725" w:rsidP="00B57A1C">
      <w:pPr>
        <w:pStyle w:val="Ttulo11"/>
        <w:rPr>
          <w:lang w:val="pt-PT"/>
        </w:rPr>
      </w:pPr>
      <w:r>
        <w:rPr>
          <w:lang w:val="pt-PT"/>
        </w:rPr>
        <w:lastRenderedPageBreak/>
        <w:t>Formato Ge</w:t>
      </w:r>
      <w:r w:rsidR="00B96E9F">
        <w:rPr>
          <w:lang w:val="pt-PT"/>
        </w:rPr>
        <w:t>ne</w:t>
      </w:r>
      <w:r>
        <w:rPr>
          <w:lang w:val="pt-PT"/>
        </w:rPr>
        <w:t>ral</w:t>
      </w:r>
    </w:p>
    <w:p w14:paraId="4237C482" w14:textId="77777777" w:rsidR="00B96E9F" w:rsidRPr="00E32995" w:rsidRDefault="00B96E9F" w:rsidP="00B96E9F">
      <w:pPr>
        <w:pStyle w:val="Textoindependiente"/>
        <w:rPr>
          <w:lang w:val="es-ES_tradnl"/>
        </w:rPr>
      </w:pPr>
      <w:r w:rsidRPr="00B96E9F">
        <w:rPr>
          <w:lang w:val="es-ES_tradnl"/>
        </w:rPr>
        <w:t>En artículo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escrito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en portugués o español el título, resumen y palabras clave también </w:t>
      </w:r>
      <w:r>
        <w:rPr>
          <w:lang w:val="es-ES_tradnl"/>
        </w:rPr>
        <w:t>debe ser escrito</w:t>
      </w:r>
      <w:r w:rsidRPr="00B96E9F">
        <w:rPr>
          <w:lang w:val="es-ES_tradnl"/>
        </w:rPr>
        <w:t xml:space="preserve"> en inglés como se indica. </w:t>
      </w:r>
      <w:r w:rsidRPr="00E32995">
        <w:rPr>
          <w:lang w:val="es-ES_tradnl"/>
        </w:rPr>
        <w:t>Tenga en cuenta los siguientes detalles al corregir la ortografía y la gramática del artículo.</w:t>
      </w:r>
    </w:p>
    <w:p w14:paraId="707A974D" w14:textId="77777777" w:rsidR="00ED13D6" w:rsidRPr="007E4250" w:rsidRDefault="00B96E9F" w:rsidP="00D613F3">
      <w:pPr>
        <w:pStyle w:val="Ttulo21"/>
        <w:rPr>
          <w:lang w:val="pt-PT"/>
        </w:rPr>
      </w:pPr>
      <w:r>
        <w:rPr>
          <w:rStyle w:val="hps"/>
          <w:lang w:val="es-ES"/>
        </w:rPr>
        <w:t>Abreviaturas y Siglas</w:t>
      </w:r>
    </w:p>
    <w:p w14:paraId="2A0B4A47" w14:textId="77777777" w:rsidR="00B96E9F" w:rsidRPr="00B96E9F" w:rsidRDefault="00B96E9F" w:rsidP="00B57A1C">
      <w:pPr>
        <w:pStyle w:val="Textoindependiente"/>
        <w:rPr>
          <w:lang w:val="es-ES_tradnl"/>
        </w:rPr>
      </w:pPr>
      <w:r>
        <w:rPr>
          <w:rStyle w:val="hps"/>
          <w:lang w:val="es-ES"/>
        </w:rPr>
        <w:t>Defina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abreviaturas y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acrónimos</w:t>
      </w:r>
      <w:r>
        <w:rPr>
          <w:lang w:val="es-ES"/>
        </w:rPr>
        <w:t xml:space="preserve"> cuando </w:t>
      </w:r>
      <w:r>
        <w:rPr>
          <w:rStyle w:val="hps"/>
          <w:lang w:val="es-ES"/>
        </w:rPr>
        <w:t>se utilizan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primera vez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texto,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incluso después de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han definido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resumen.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use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abreviaturas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título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títulos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secciones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menos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totalmente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inevitable.</w:t>
      </w:r>
    </w:p>
    <w:p w14:paraId="0E2D4F73" w14:textId="77777777" w:rsidR="00ED13D6" w:rsidRDefault="00D613F3" w:rsidP="00B57A1C">
      <w:pPr>
        <w:pStyle w:val="Ttulo21"/>
      </w:pPr>
      <w:r>
        <w:t>Unidades</w:t>
      </w:r>
    </w:p>
    <w:p w14:paraId="7B4DB774" w14:textId="77777777" w:rsidR="00B96E9F" w:rsidRDefault="00B96E9F" w:rsidP="00D613F3">
      <w:pPr>
        <w:pStyle w:val="bulletlist"/>
        <w:numPr>
          <w:ilvl w:val="0"/>
          <w:numId w:val="0"/>
        </w:numPr>
        <w:ind w:left="648" w:hanging="360"/>
        <w:rPr>
          <w:lang w:val="es-ES"/>
        </w:rPr>
      </w:pPr>
      <w:r>
        <w:rPr>
          <w:rStyle w:val="hps"/>
          <w:lang w:val="es-ES"/>
        </w:rPr>
        <w:t>En cuanto al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unidades</w:t>
      </w:r>
      <w:r>
        <w:rPr>
          <w:lang w:val="es-ES"/>
        </w:rPr>
        <w:t xml:space="preserve">: </w:t>
      </w:r>
    </w:p>
    <w:p w14:paraId="6F83E4AF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 xml:space="preserve">Utilizar las unidades del Sistema Internacional (SI); </w:t>
      </w:r>
    </w:p>
    <w:p w14:paraId="31E8FE0B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 xml:space="preserve">Evite combinar las unidades del SI con otros sistemas (por ejemplo, la corriente en amperios y el campo magnético en </w:t>
      </w:r>
      <w:proofErr w:type="spellStart"/>
      <w:r w:rsidRPr="00B96E9F">
        <w:rPr>
          <w:lang w:val="es-ES_tradnl"/>
        </w:rPr>
        <w:t>oersteds</w:t>
      </w:r>
      <w:proofErr w:type="spellEnd"/>
      <w:r w:rsidRPr="00B96E9F">
        <w:rPr>
          <w:lang w:val="es-ES_tradnl"/>
        </w:rPr>
        <w:t xml:space="preserve">) porque crea confusión; </w:t>
      </w:r>
    </w:p>
    <w:p w14:paraId="5266B833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>Utilice cero antes del punto decimal: "0.25", no ".25."</w:t>
      </w:r>
    </w:p>
    <w:p w14:paraId="49B54BF3" w14:textId="77777777" w:rsidR="00ED13D6" w:rsidRPr="00E02BE6" w:rsidRDefault="00B96E9F">
      <w:pPr>
        <w:pStyle w:val="Ttulo21"/>
      </w:pPr>
      <w:r>
        <w:rPr>
          <w:rStyle w:val="hps"/>
          <w:lang w:val="es-ES"/>
        </w:rPr>
        <w:t>Ecuaciones</w:t>
      </w:r>
    </w:p>
    <w:p w14:paraId="4B2F97CC" w14:textId="77777777" w:rsidR="00B96E9F" w:rsidRDefault="00B96E9F" w:rsidP="00C77151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son una excepción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especificaciones de este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modelo.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 utilizar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ecuación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fuentes Times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New </w:t>
      </w:r>
      <w:proofErr w:type="spellStart"/>
      <w:r>
        <w:rPr>
          <w:rStyle w:val="hps"/>
          <w:lang w:val="es-ES"/>
        </w:rPr>
        <w:t>Roman</w:t>
      </w:r>
      <w:proofErr w:type="spellEnd"/>
      <w:r>
        <w:rPr>
          <w:lang w:val="es-ES"/>
        </w:rPr>
        <w:t xml:space="preserve"> </w:t>
      </w:r>
      <w:r>
        <w:rPr>
          <w:rStyle w:val="hps"/>
          <w:lang w:val="es-ES"/>
        </w:rPr>
        <w:t>y /o</w:t>
      </w:r>
      <w:r>
        <w:rPr>
          <w:lang w:val="es-ES"/>
        </w:rPr>
        <w:t xml:space="preserve"> </w:t>
      </w:r>
      <w:r w:rsidRPr="00B96E9F">
        <w:rPr>
          <w:lang w:val="es-ES_tradnl"/>
        </w:rPr>
        <w:t xml:space="preserve">Symbol </w:t>
      </w:r>
      <w:r>
        <w:rPr>
          <w:rStyle w:val="hps"/>
          <w:lang w:val="es-ES"/>
        </w:rPr>
        <w:t>(no utilice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ninguna otra fuente</w:t>
      </w:r>
      <w:r>
        <w:rPr>
          <w:lang w:val="es-ES"/>
        </w:rPr>
        <w:t xml:space="preserve">). </w:t>
      </w:r>
      <w:r>
        <w:rPr>
          <w:rStyle w:val="hps"/>
          <w:lang w:val="es-ES"/>
        </w:rPr>
        <w:t>Número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consecutivamente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soportes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hacia la derecha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Ejemplo:</w:t>
      </w:r>
    </w:p>
    <w:p w14:paraId="7BDF43DF" w14:textId="77777777" w:rsidR="00ED13D6" w:rsidRPr="00E32995" w:rsidRDefault="00ED13D6">
      <w:pPr>
        <w:pStyle w:val="equation"/>
        <w:rPr>
          <w:lang w:val="es-ES_tradnl"/>
        </w:rPr>
      </w:pPr>
      <w:r w:rsidRPr="00E32995">
        <w:rPr>
          <w:lang w:val="es-ES_tradnl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E32995">
        <w:rPr>
          <w:lang w:val="es-ES_tradnl"/>
        </w:rPr>
        <w:tab/>
      </w:r>
      <w:r>
        <w:t></w:t>
      </w:r>
      <w:r>
        <w:t></w:t>
      </w:r>
      <w:r>
        <w:t></w:t>
      </w:r>
    </w:p>
    <w:p w14:paraId="3F3BCF40" w14:textId="77777777" w:rsidR="00B96E9F" w:rsidRDefault="00B96E9F" w:rsidP="00B57A1C">
      <w:pPr>
        <w:pStyle w:val="Textoindependiente"/>
        <w:rPr>
          <w:lang w:val="es-ES"/>
        </w:rPr>
      </w:pPr>
      <w:r>
        <w:rPr>
          <w:rStyle w:val="hps"/>
          <w:lang w:val="es-ES"/>
        </w:rPr>
        <w:t>Tenga en cuenta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estar centrados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Asegúrese de que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símbolos en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ecuación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definen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antes o después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presentación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ecuación.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excelente guía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escritura científica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>7].</w:t>
      </w:r>
    </w:p>
    <w:p w14:paraId="748AB339" w14:textId="77777777" w:rsidR="00ED13D6" w:rsidRDefault="00B96E9F" w:rsidP="00B57A1C">
      <w:pPr>
        <w:pStyle w:val="Ttulo11"/>
      </w:pPr>
      <w:r>
        <w:t xml:space="preserve">Usando el </w:t>
      </w:r>
      <w:r w:rsidR="00ED13D6">
        <w:t>Template</w:t>
      </w:r>
    </w:p>
    <w:p w14:paraId="080A7DE8" w14:textId="77777777"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>Duplicar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 xml:space="preserve">el archivo con el </w:t>
      </w:r>
      <w:proofErr w:type="spellStart"/>
      <w:r w:rsidRPr="00B96E9F">
        <w:rPr>
          <w:rStyle w:val="hps"/>
          <w:lang w:val="es-ES_tradnl"/>
        </w:rPr>
        <w:t>template</w:t>
      </w:r>
      <w:proofErr w:type="spellEnd"/>
      <w:r w:rsidRPr="00B96E9F">
        <w:rPr>
          <w:rStyle w:val="hps"/>
          <w:lang w:val="es-ES_tradnl"/>
        </w:rPr>
        <w:t xml:space="preserve"> usando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"</w:t>
      </w:r>
      <w:r w:rsidRPr="00B96E9F">
        <w:rPr>
          <w:lang w:val="es-ES_tradnl"/>
        </w:rPr>
        <w:t>Guardar como</w:t>
      </w:r>
      <w:r w:rsidRPr="00B96E9F">
        <w:rPr>
          <w:rStyle w:val="atn"/>
          <w:lang w:val="es-ES_tradnl"/>
        </w:rPr>
        <w:t>" (</w:t>
      </w:r>
      <w:r w:rsidRPr="00B96E9F">
        <w:rPr>
          <w:rStyle w:val="hps"/>
          <w:lang w:val="es-ES_tradnl"/>
        </w:rPr>
        <w:t>"</w:t>
      </w:r>
      <w:proofErr w:type="spellStart"/>
      <w:r w:rsidRPr="00B96E9F">
        <w:rPr>
          <w:rStyle w:val="hps"/>
          <w:lang w:val="es-ES_tradnl"/>
        </w:rPr>
        <w:t>Save</w:t>
      </w:r>
      <w:proofErr w:type="spellEnd"/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As</w:t>
      </w:r>
      <w:r w:rsidRPr="00B96E9F">
        <w:rPr>
          <w:lang w:val="es-ES_tradnl"/>
        </w:rPr>
        <w:t xml:space="preserve">") </w:t>
      </w:r>
      <w:r w:rsidRPr="00B96E9F">
        <w:rPr>
          <w:rStyle w:val="hps"/>
          <w:lang w:val="es-ES_tradnl"/>
        </w:rPr>
        <w:t>del sistema,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darle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un nombre apropiado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su artículo y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utilizar el nuevo archivo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 la escritura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y el formato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su artículo.</w:t>
      </w:r>
    </w:p>
    <w:p w14:paraId="158CEBD9" w14:textId="77777777"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lastRenderedPageBreak/>
        <w:t>Autores y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Afiliaciones</w:t>
      </w:r>
    </w:p>
    <w:p w14:paraId="5A40B102" w14:textId="77777777" w:rsidR="00B96E9F" w:rsidRPr="0021658F" w:rsidRDefault="00B96E9F" w:rsidP="00B57A1C">
      <w:pPr>
        <w:pStyle w:val="Textoindependiente"/>
        <w:rPr>
          <w:rStyle w:val="hps"/>
          <w:lang w:val="es-ES_tradnl"/>
        </w:rPr>
      </w:pPr>
      <w:r w:rsidRPr="00B96E9F">
        <w:rPr>
          <w:rStyle w:val="hps"/>
          <w:lang w:val="es-ES_tradnl"/>
        </w:rPr>
        <w:t xml:space="preserve">El </w:t>
      </w:r>
      <w:proofErr w:type="spellStart"/>
      <w:r w:rsidRPr="00B96E9F">
        <w:rPr>
          <w:rStyle w:val="hps"/>
          <w:lang w:val="es-ES_tradnl"/>
        </w:rPr>
        <w:t>template</w:t>
      </w:r>
      <w:proofErr w:type="spellEnd"/>
      <w:r w:rsidRPr="00B96E9F">
        <w:rPr>
          <w:rStyle w:val="hps"/>
          <w:lang w:val="es-ES_tradnl"/>
        </w:rPr>
        <w:t xml:space="preserve"> </w:t>
      </w:r>
      <w:r>
        <w:rPr>
          <w:rStyle w:val="hps"/>
          <w:lang w:val="es-ES"/>
        </w:rPr>
        <w:t>(modelo)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 diseñado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que 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afiliaciones del autor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no se </w:t>
      </w:r>
      <w:r w:rsidR="0021658F">
        <w:rPr>
          <w:rStyle w:val="hps"/>
          <w:lang w:val="es-ES"/>
        </w:rPr>
        <w:t>repitan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misma afiliación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Por favor, mantenga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afiliaciones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 más sucinta</w:t>
      </w:r>
      <w:r w:rsidR="0021658F">
        <w:rPr>
          <w:rStyle w:val="hps"/>
          <w:lang w:val="es-ES"/>
        </w:rPr>
        <w:t>s</w:t>
      </w:r>
      <w:r>
        <w:rPr>
          <w:rStyle w:val="hps"/>
          <w:lang w:val="es-ES"/>
        </w:rPr>
        <w:t xml:space="preserve"> posible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por ejemplo, </w:t>
      </w:r>
      <w:r>
        <w:rPr>
          <w:rStyle w:val="hps"/>
          <w:lang w:val="es-ES"/>
        </w:rPr>
        <w:t>no distinguen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entre los departamentos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misma organización</w:t>
      </w:r>
      <w:r>
        <w:rPr>
          <w:lang w:val="es-ES"/>
        </w:rPr>
        <w:t xml:space="preserve">). </w:t>
      </w:r>
      <w:r>
        <w:rPr>
          <w:rStyle w:val="hps"/>
          <w:lang w:val="es-ES"/>
        </w:rPr>
        <w:t>Este modelo fue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diseñado para 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afiliaciones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Afiliación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individual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modificar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la </w:t>
      </w:r>
      <w:r w:rsidR="0021658F">
        <w:rPr>
          <w:rStyle w:val="hps"/>
          <w:lang w:val="es-ES"/>
        </w:rPr>
        <w:t xml:space="preserve">sección </w:t>
      </w:r>
      <w:r>
        <w:rPr>
          <w:rStyle w:val="hps"/>
          <w:lang w:val="es-ES"/>
        </w:rPr>
        <w:t>correspondiente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sola columna</w:t>
      </w:r>
      <w:r>
        <w:rPr>
          <w:lang w:val="es-ES"/>
        </w:rPr>
        <w:t xml:space="preserve">. </w:t>
      </w:r>
      <w:r w:rsidRPr="0021658F">
        <w:rPr>
          <w:rStyle w:val="hps"/>
          <w:lang w:val="es-ES_tradnl"/>
        </w:rPr>
        <w:t xml:space="preserve">Para </w:t>
      </w:r>
      <w:proofErr w:type="spellStart"/>
      <w:r w:rsidR="0021658F" w:rsidRPr="0021658F">
        <w:rPr>
          <w:rStyle w:val="hps"/>
          <w:lang w:val="es-ES_tradnl"/>
        </w:rPr>
        <w:t>três</w:t>
      </w:r>
      <w:proofErr w:type="spellEnd"/>
      <w:r w:rsidRPr="0021658F">
        <w:rPr>
          <w:rStyle w:val="hps"/>
          <w:lang w:val="es-ES_tradnl"/>
        </w:rPr>
        <w:t xml:space="preserve"> o más</w:t>
      </w:r>
      <w:r w:rsidRPr="0021658F">
        <w:rPr>
          <w:lang w:val="es-ES_tradnl"/>
        </w:rPr>
        <w:t xml:space="preserve"> </w:t>
      </w:r>
      <w:r w:rsidR="0021658F">
        <w:rPr>
          <w:rStyle w:val="hps"/>
          <w:lang w:val="es-ES"/>
        </w:rPr>
        <w:t xml:space="preserve">afiliaciones </w:t>
      </w:r>
      <w:r w:rsidRPr="0021658F">
        <w:rPr>
          <w:rStyle w:val="hps"/>
          <w:lang w:val="es-ES_tradnl"/>
        </w:rPr>
        <w:t>también utilizan</w:t>
      </w:r>
      <w:r w:rsidRPr="0021658F">
        <w:rPr>
          <w:lang w:val="es-ES_tradnl"/>
        </w:rPr>
        <w:t xml:space="preserve"> </w:t>
      </w:r>
      <w:r w:rsidRPr="0021658F">
        <w:rPr>
          <w:rStyle w:val="hps"/>
          <w:lang w:val="es-ES_tradnl"/>
        </w:rPr>
        <w:t>una sola columna.</w:t>
      </w:r>
    </w:p>
    <w:p w14:paraId="7ED37702" w14:textId="77777777" w:rsidR="00ED13D6" w:rsidRPr="00FB4436" w:rsidRDefault="0021658F" w:rsidP="00B57A1C">
      <w:pPr>
        <w:pStyle w:val="Ttulo21"/>
        <w:rPr>
          <w:lang w:val="pt-PT"/>
        </w:rPr>
      </w:pPr>
      <w:r w:rsidRPr="0021658F">
        <w:rPr>
          <w:rStyle w:val="hps"/>
          <w:lang w:val="pt-PT"/>
        </w:rPr>
        <w:t>Los títulos de</w:t>
      </w:r>
      <w:r w:rsidRPr="0021658F">
        <w:rPr>
          <w:rStyle w:val="shorttext"/>
          <w:lang w:val="pt-PT"/>
        </w:rPr>
        <w:t xml:space="preserve"> </w:t>
      </w:r>
      <w:r>
        <w:rPr>
          <w:rStyle w:val="hps"/>
          <w:lang w:val="pt-PT"/>
        </w:rPr>
        <w:t>las S</w:t>
      </w:r>
      <w:r w:rsidRPr="0021658F">
        <w:rPr>
          <w:rStyle w:val="hps"/>
          <w:lang w:val="pt-PT"/>
        </w:rPr>
        <w:t>ecciones</w:t>
      </w:r>
      <w:r w:rsidRPr="00FB4436">
        <w:rPr>
          <w:lang w:val="pt-PT"/>
        </w:rPr>
        <w:t xml:space="preserve"> </w:t>
      </w:r>
    </w:p>
    <w:p w14:paraId="11898D67" w14:textId="77777777" w:rsidR="0021658F" w:rsidRDefault="0021658F" w:rsidP="0021658F">
      <w:pPr>
        <w:pStyle w:val="Textoindependiente"/>
        <w:rPr>
          <w:rStyle w:val="hps"/>
          <w:lang w:val="es-ES_tradnl"/>
        </w:rPr>
      </w:pPr>
      <w:r w:rsidRPr="0021658F">
        <w:rPr>
          <w:rStyle w:val="hps"/>
          <w:lang w:val="es-ES_tradnl"/>
        </w:rPr>
        <w:t xml:space="preserve">Hay dos tipos de títulos de Secciones: </w:t>
      </w:r>
      <w:r>
        <w:rPr>
          <w:rStyle w:val="hps"/>
          <w:lang w:val="es-ES_tradnl"/>
        </w:rPr>
        <w:t>Títulos de Componentes e Títulos de Texto.</w:t>
      </w:r>
    </w:p>
    <w:p w14:paraId="65025DB1" w14:textId="77777777" w:rsidR="0021658F" w:rsidRDefault="0021658F" w:rsidP="0021658F">
      <w:pPr>
        <w:pStyle w:val="Textoindependiente"/>
        <w:rPr>
          <w:rStyle w:val="hps"/>
          <w:lang w:val="es-ES_tradnl"/>
        </w:rPr>
      </w:pPr>
      <w:r>
        <w:rPr>
          <w:rStyle w:val="hps"/>
          <w:lang w:val="es-ES_tradnl"/>
        </w:rPr>
        <w:t xml:space="preserve">Títulos de </w:t>
      </w:r>
      <w:r w:rsidRPr="0021658F">
        <w:rPr>
          <w:rStyle w:val="hps"/>
          <w:lang w:val="es-ES_tradnl"/>
        </w:rPr>
        <w:t xml:space="preserve">Componentes identifiquen diferentes capítulos </w:t>
      </w:r>
      <w:r>
        <w:rPr>
          <w:rStyle w:val="hps"/>
          <w:lang w:val="es-ES_tradnl"/>
        </w:rPr>
        <w:t>tales como</w:t>
      </w:r>
      <w:r w:rsidRPr="0021658F">
        <w:rPr>
          <w:rStyle w:val="hps"/>
          <w:lang w:val="es-ES_tradnl"/>
        </w:rPr>
        <w:t xml:space="preserve"> "Agradecimientos" ("Agradecimientos") </w:t>
      </w:r>
      <w:r>
        <w:rPr>
          <w:rStyle w:val="hps"/>
          <w:lang w:val="es-ES_tradnl"/>
        </w:rPr>
        <w:t>y R</w:t>
      </w:r>
      <w:r w:rsidRPr="0021658F">
        <w:rPr>
          <w:rStyle w:val="hps"/>
          <w:lang w:val="es-ES_tradnl"/>
        </w:rPr>
        <w:t xml:space="preserve">eferencias ("Referencias") y deben tener el formato con el estilo "Título 5". Utilice </w:t>
      </w:r>
      <w:r>
        <w:rPr>
          <w:rStyle w:val="hps"/>
          <w:lang w:val="es-ES_tradnl"/>
        </w:rPr>
        <w:t>“</w:t>
      </w:r>
      <w:r w:rsidRPr="0021658F">
        <w:rPr>
          <w:lang w:val="es-ES_tradnl"/>
        </w:rPr>
        <w:t xml:space="preserve">figure </w:t>
      </w:r>
      <w:proofErr w:type="spellStart"/>
      <w:r>
        <w:rPr>
          <w:lang w:val="es-ES_tradnl"/>
        </w:rPr>
        <w:t>caption</w:t>
      </w:r>
      <w:proofErr w:type="spellEnd"/>
      <w:r>
        <w:rPr>
          <w:lang w:val="es-ES_tradnl"/>
        </w:rPr>
        <w:t>”</w:t>
      </w:r>
      <w:r w:rsidRPr="0021658F">
        <w:rPr>
          <w:rStyle w:val="hps"/>
          <w:lang w:val="es-ES_tradnl"/>
        </w:rPr>
        <w:t xml:space="preserve"> para figura</w:t>
      </w:r>
      <w:r>
        <w:rPr>
          <w:rStyle w:val="hps"/>
          <w:lang w:val="es-ES_tradnl"/>
        </w:rPr>
        <w:t>s</w:t>
      </w:r>
      <w:r w:rsidRPr="0021658F">
        <w:rPr>
          <w:rStyle w:val="hps"/>
          <w:lang w:val="es-ES_tradnl"/>
        </w:rPr>
        <w:t>, y "</w:t>
      </w:r>
      <w:proofErr w:type="spellStart"/>
      <w:r w:rsidRPr="0021658F">
        <w:rPr>
          <w:lang w:val="es-ES_tradnl"/>
        </w:rPr>
        <w:t>table</w:t>
      </w:r>
      <w:proofErr w:type="spellEnd"/>
      <w:r w:rsidRPr="0021658F">
        <w:rPr>
          <w:lang w:val="es-ES_tradnl"/>
        </w:rPr>
        <w:t xml:space="preserve"> head</w:t>
      </w:r>
      <w:r>
        <w:rPr>
          <w:lang w:val="es-ES_tradnl"/>
        </w:rPr>
        <w:t>”</w:t>
      </w:r>
      <w:r w:rsidRPr="0021658F">
        <w:rPr>
          <w:rStyle w:val="hps"/>
          <w:lang w:val="es-ES_tradnl"/>
        </w:rPr>
        <w:t xml:space="preserve"> para los títulos de las tablas. Normalmente, el más sencillo es copiar y pegar ("</w:t>
      </w:r>
      <w:proofErr w:type="spellStart"/>
      <w:r w:rsidRPr="0021658F">
        <w:rPr>
          <w:lang w:val="es-ES_tradnl"/>
        </w:rPr>
        <w:t>copy</w:t>
      </w:r>
      <w:proofErr w:type="spellEnd"/>
      <w:r w:rsidRPr="0021658F">
        <w:rPr>
          <w:lang w:val="es-ES_tradnl"/>
        </w:rPr>
        <w:t>-paste</w:t>
      </w:r>
      <w:r w:rsidRPr="0021658F">
        <w:rPr>
          <w:rStyle w:val="hps"/>
          <w:lang w:val="es-ES_tradnl"/>
        </w:rPr>
        <w:t xml:space="preserve">") de un título o subtítulo y cambiar el contenido existente convenientemente (donde la numeración se realiza automáticamente por la plantilla). </w:t>
      </w:r>
    </w:p>
    <w:p w14:paraId="26D12EC3" w14:textId="77777777" w:rsidR="0091492D" w:rsidRPr="00E32995" w:rsidRDefault="0021658F" w:rsidP="0021658F">
      <w:pPr>
        <w:pStyle w:val="Textoindependiente"/>
        <w:rPr>
          <w:lang w:val="es-ES_tradnl"/>
        </w:rPr>
      </w:pPr>
      <w:r>
        <w:rPr>
          <w:rStyle w:val="hps"/>
          <w:lang w:val="es-ES_tradnl"/>
        </w:rPr>
        <w:t>Títulos de Texto</w:t>
      </w:r>
      <w:r w:rsidRPr="0021658F">
        <w:rPr>
          <w:rStyle w:val="hps"/>
          <w:lang w:val="es-ES_tradnl"/>
        </w:rPr>
        <w:t xml:space="preserve"> organizan los temas de artículo de moda relacional y jerárquica. </w:t>
      </w:r>
      <w:r w:rsidRPr="00E32995">
        <w:rPr>
          <w:rStyle w:val="hps"/>
          <w:lang w:val="es-ES_tradnl"/>
        </w:rPr>
        <w:t>Los estilos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1”,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2”,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3”, e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4” </w:t>
      </w:r>
      <w:r w:rsidRPr="00E32995">
        <w:rPr>
          <w:rStyle w:val="hps"/>
          <w:lang w:val="es-ES_tradnl"/>
        </w:rPr>
        <w:t>deben ser utilizados.</w:t>
      </w:r>
    </w:p>
    <w:p w14:paraId="41FBB20D" w14:textId="77777777" w:rsidR="00E32995" w:rsidRPr="00E32995" w:rsidRDefault="00E32995" w:rsidP="00B57A1C">
      <w:pPr>
        <w:pStyle w:val="Ttulo21"/>
      </w:pPr>
      <w:r>
        <w:rPr>
          <w:rStyle w:val="hps"/>
          <w:lang w:val="es-ES"/>
        </w:rPr>
        <w:t>Figuras y Tablas</w:t>
      </w:r>
      <w:r>
        <w:rPr>
          <w:lang w:val="es-ES"/>
        </w:rPr>
        <w:t xml:space="preserve"> </w:t>
      </w:r>
    </w:p>
    <w:p w14:paraId="6FEA73F0" w14:textId="77777777" w:rsidR="00E32995" w:rsidRPr="00E32995" w:rsidRDefault="00E32995" w:rsidP="00E32995">
      <w:pPr>
        <w:pStyle w:val="Ttulo31"/>
        <w:rPr>
          <w:i w:val="0"/>
          <w:iCs w:val="0"/>
          <w:noProof w:val="0"/>
          <w:spacing w:val="-1"/>
          <w:lang w:val="es-ES_tradnl"/>
        </w:rPr>
      </w:pPr>
      <w:r w:rsidRPr="00E32995">
        <w:rPr>
          <w:rStyle w:val="hps"/>
          <w:lang w:val="es-ES_tradnl"/>
        </w:rPr>
        <w:t>Posicionamiento</w:t>
      </w:r>
      <w:r w:rsidRPr="00E32995">
        <w:rPr>
          <w:lang w:val="es-ES_tradnl"/>
        </w:rPr>
        <w:t xml:space="preserve"> </w:t>
      </w:r>
      <w:r w:rsidR="0091492D" w:rsidRPr="00E32995">
        <w:rPr>
          <w:lang w:val="es-ES_tradnl"/>
        </w:rPr>
        <w:t xml:space="preserve">de Figuras </w:t>
      </w:r>
      <w:r w:rsidRPr="00E32995">
        <w:rPr>
          <w:lang w:val="es-ES_tradnl"/>
        </w:rPr>
        <w:t>y</w:t>
      </w:r>
      <w:r w:rsidR="00ED13D6" w:rsidRPr="00E32995">
        <w:rPr>
          <w:lang w:val="es-ES_tradnl"/>
        </w:rPr>
        <w:t xml:space="preserve"> </w:t>
      </w:r>
      <w:r w:rsidRPr="00E32995">
        <w:rPr>
          <w:lang w:val="es-ES_tradnl"/>
        </w:rPr>
        <w:t>Tablas</w:t>
      </w:r>
      <w:r w:rsidR="00ED13D6" w:rsidRPr="00E32995">
        <w:rPr>
          <w:lang w:val="es-ES_tradnl"/>
        </w:rPr>
        <w:t xml:space="preserve">: </w:t>
      </w:r>
      <w:r w:rsidRPr="00E32995">
        <w:rPr>
          <w:i w:val="0"/>
          <w:iCs w:val="0"/>
          <w:noProof w:val="0"/>
          <w:spacing w:val="-1"/>
          <w:lang w:val="es-ES_tradnl"/>
        </w:rPr>
        <w:t xml:space="preserve">Lugar pies de figura por debajo de las </w:t>
      </w:r>
      <w:r>
        <w:rPr>
          <w:i w:val="0"/>
          <w:iCs w:val="0"/>
          <w:noProof w:val="0"/>
          <w:spacing w:val="-1"/>
          <w:lang w:val="es-ES_tradnl"/>
        </w:rPr>
        <w:t>figuras</w:t>
      </w:r>
      <w:r w:rsidRPr="00E32995">
        <w:rPr>
          <w:i w:val="0"/>
          <w:iCs w:val="0"/>
          <w:noProof w:val="0"/>
          <w:spacing w:val="-1"/>
          <w:lang w:val="es-ES_tradnl"/>
        </w:rPr>
        <w:t xml:space="preserve"> y los títulos de las tablas sobre las tablas. </w:t>
      </w:r>
      <w:r w:rsidRPr="009577E0">
        <w:rPr>
          <w:i w:val="0"/>
          <w:iCs w:val="0"/>
          <w:noProof w:val="0"/>
          <w:spacing w:val="-1"/>
          <w:lang w:val="es-ES_tradnl"/>
        </w:rPr>
        <w:t xml:space="preserve">Inserte figuras y tablas después de que se citan en el texto. </w:t>
      </w:r>
      <w:r w:rsidRPr="00E32995">
        <w:rPr>
          <w:i w:val="0"/>
          <w:iCs w:val="0"/>
          <w:noProof w:val="0"/>
          <w:spacing w:val="-1"/>
          <w:lang w:val="es-ES_tradnl"/>
        </w:rPr>
        <w:t>Use la abreviación "Fig. 1 " para se refieren a las figuras, incluso al principio de una frase.</w:t>
      </w:r>
    </w:p>
    <w:p w14:paraId="106EA884" w14:textId="77777777" w:rsidR="00752B57" w:rsidRPr="00E32995" w:rsidRDefault="00752B57" w:rsidP="00752B57">
      <w:pPr>
        <w:rPr>
          <w:lang w:val="es-ES_tradnl"/>
        </w:rPr>
      </w:pPr>
    </w:p>
    <w:p w14:paraId="004379D8" w14:textId="77777777" w:rsidR="0091492D" w:rsidRDefault="005B6671" w:rsidP="0091492D">
      <w:pPr>
        <w:rPr>
          <w:lang w:val="pt-PT"/>
        </w:rPr>
      </w:pPr>
      <w:r>
        <w:rPr>
          <w:noProof/>
          <w:lang w:val="es-ES_tradnl" w:eastAsia="es-ES_tradnl"/>
        </w:rPr>
        <w:drawing>
          <wp:inline distT="0" distB="0" distL="0" distR="0" wp14:anchorId="7FC74158" wp14:editId="1A22D3EB">
            <wp:extent cx="3045349" cy="1995778"/>
            <wp:effectExtent l="0" t="0" r="222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A5F530" w14:textId="77777777" w:rsidR="00752B57" w:rsidRPr="00752B57" w:rsidRDefault="00E32995" w:rsidP="00752B57">
      <w:pPr>
        <w:pStyle w:val="figurecaption"/>
        <w:rPr>
          <w:lang w:val="pt-PT"/>
        </w:rPr>
      </w:pPr>
      <w:r>
        <w:rPr>
          <w:rStyle w:val="hps"/>
          <w:lang w:val="es-ES"/>
        </w:rPr>
        <w:t>Ejemplo de un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pie de figura</w:t>
      </w:r>
      <w:r w:rsidRPr="00AF2C37">
        <w:rPr>
          <w:lang w:val="pt-PT"/>
        </w:rPr>
        <w:t xml:space="preserve"> (figure caption</w:t>
      </w:r>
      <w:r w:rsidR="0091492D" w:rsidRPr="00AF2C37">
        <w:rPr>
          <w:lang w:val="pt-PT"/>
        </w:rPr>
        <w:t>)</w:t>
      </w:r>
    </w:p>
    <w:p w14:paraId="74BC023C" w14:textId="77777777" w:rsidR="00752B57" w:rsidRDefault="00752B57" w:rsidP="00752B57">
      <w:pPr>
        <w:pStyle w:val="Textoindependiente"/>
        <w:rPr>
          <w:lang w:val="es-ES"/>
        </w:rPr>
      </w:pPr>
      <w:r w:rsidRPr="00E32995">
        <w:rPr>
          <w:lang w:val="es-ES_tradnl"/>
        </w:rPr>
        <w:t xml:space="preserve">Legendas de Figuras: </w:t>
      </w:r>
      <w:r w:rsidR="00E32995">
        <w:rPr>
          <w:lang w:val="es-ES"/>
        </w:rPr>
        <w:t xml:space="preserve">Use </w:t>
      </w:r>
      <w:r w:rsidR="00E32995">
        <w:rPr>
          <w:rStyle w:val="hps"/>
          <w:lang w:val="es-ES"/>
        </w:rPr>
        <w:t>8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puntos Times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 xml:space="preserve">New </w:t>
      </w:r>
      <w:proofErr w:type="spellStart"/>
      <w:r w:rsidR="00E32995">
        <w:rPr>
          <w:rStyle w:val="hps"/>
          <w:lang w:val="es-ES"/>
        </w:rPr>
        <w:t>Roman</w:t>
      </w:r>
      <w:proofErr w:type="spellEnd"/>
      <w:r w:rsidR="00E32995">
        <w:rPr>
          <w:rStyle w:val="hps"/>
          <w:lang w:val="es-ES"/>
        </w:rPr>
        <w:t>.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Utilice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palabras 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símbolos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o abreviaturas</w:t>
      </w:r>
      <w:r w:rsidR="00E32995">
        <w:rPr>
          <w:lang w:val="es-ES"/>
        </w:rPr>
        <w:t xml:space="preserve">. </w:t>
      </w:r>
      <w:r w:rsidR="00E32995">
        <w:rPr>
          <w:rStyle w:val="hps"/>
          <w:lang w:val="es-ES"/>
        </w:rPr>
        <w:t>Buscar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figuras legibles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incluso si no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se imprimen en color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(</w:t>
      </w:r>
      <w:r w:rsidR="00E32995">
        <w:rPr>
          <w:lang w:val="es-ES"/>
        </w:rPr>
        <w:t xml:space="preserve">por ejemplo, </w:t>
      </w:r>
      <w:r w:rsidR="00E32995">
        <w:rPr>
          <w:rStyle w:val="hps"/>
          <w:lang w:val="es-ES"/>
        </w:rPr>
        <w:t>el uso de diferentes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texturas y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tipos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línea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los colores</w:t>
      </w:r>
      <w:r w:rsidR="00E32995">
        <w:rPr>
          <w:lang w:val="es-ES"/>
        </w:rPr>
        <w:t xml:space="preserve">). </w:t>
      </w:r>
    </w:p>
    <w:p w14:paraId="6BAEB12E" w14:textId="77777777" w:rsidR="00851B49" w:rsidRPr="00E32995" w:rsidRDefault="00851B49" w:rsidP="00752B57">
      <w:pPr>
        <w:pStyle w:val="Textoindependiente"/>
        <w:rPr>
          <w:lang w:val="es-ES_tradnl"/>
        </w:rPr>
      </w:pPr>
    </w:p>
    <w:p w14:paraId="27D01571" w14:textId="77777777" w:rsidR="00E32995" w:rsidRPr="00F762C1" w:rsidRDefault="00E32995" w:rsidP="00E32995">
      <w:pPr>
        <w:pStyle w:val="tablehead"/>
        <w:rPr>
          <w:lang w:val="es-ES_tradnl"/>
        </w:rPr>
      </w:pPr>
      <w:r w:rsidRPr="00F762C1">
        <w:rPr>
          <w:lang w:val="es-ES_tradnl"/>
        </w:rPr>
        <w:lastRenderedPageBreak/>
        <w:t xml:space="preserve">Título </w:t>
      </w:r>
      <w:r>
        <w:rPr>
          <w:rStyle w:val="hps"/>
          <w:lang w:val="es-ES"/>
        </w:rPr>
        <w:t>Ejemplo de una Tabla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6"/>
        <w:gridCol w:w="992"/>
        <w:gridCol w:w="982"/>
      </w:tblGrid>
      <w:tr w:rsidR="00ED13D6" w:rsidRPr="00E32995" w14:paraId="691A6228" w14:textId="77777777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74D360E5" w14:textId="77777777" w:rsidR="00ED13D6" w:rsidRDefault="00E32995">
            <w:pPr>
              <w:pStyle w:val="tablecolhead"/>
            </w:pPr>
            <w:proofErr w:type="spellStart"/>
            <w:r>
              <w:t>Tabla</w:t>
            </w:r>
            <w:proofErr w:type="spellEnd"/>
          </w:p>
        </w:tc>
        <w:tc>
          <w:tcPr>
            <w:tcW w:w="4140" w:type="dxa"/>
            <w:gridSpan w:val="3"/>
            <w:vAlign w:val="center"/>
          </w:tcPr>
          <w:p w14:paraId="6C393104" w14:textId="77777777" w:rsidR="00ED13D6" w:rsidRPr="00E06B3D" w:rsidRDefault="00E32995">
            <w:pPr>
              <w:pStyle w:val="tablecolhead"/>
              <w:rPr>
                <w:lang w:val="pt-PT"/>
              </w:rPr>
            </w:pPr>
            <w:r>
              <w:rPr>
                <w:lang w:val="pt-PT"/>
              </w:rPr>
              <w:t>Tabla</w:t>
            </w:r>
          </w:p>
        </w:tc>
      </w:tr>
      <w:tr w:rsidR="00ED13D6" w14:paraId="0B098786" w14:textId="77777777" w:rsidTr="00E32995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3434948A" w14:textId="77777777" w:rsidR="00ED13D6" w:rsidRPr="00E06B3D" w:rsidRDefault="00ED13D6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166" w:type="dxa"/>
            <w:vAlign w:val="center"/>
          </w:tcPr>
          <w:p w14:paraId="60333D36" w14:textId="77777777" w:rsidR="00ED13D6" w:rsidRDefault="00E06B3D">
            <w:pPr>
              <w:pStyle w:val="tablecolsubhead"/>
            </w:pPr>
            <w:proofErr w:type="spellStart"/>
            <w:r>
              <w:t>Colu</w:t>
            </w:r>
            <w:r w:rsidR="00E32995">
              <w:t>m</w:t>
            </w:r>
            <w:r>
              <w:t>na</w:t>
            </w:r>
            <w:proofErr w:type="spellEnd"/>
            <w:r>
              <w:t xml:space="preserve"> 1</w:t>
            </w:r>
          </w:p>
        </w:tc>
        <w:tc>
          <w:tcPr>
            <w:tcW w:w="992" w:type="dxa"/>
            <w:vAlign w:val="center"/>
          </w:tcPr>
          <w:p w14:paraId="28C01A9C" w14:textId="77777777" w:rsidR="00ED13D6" w:rsidRDefault="00E06B3D">
            <w:pPr>
              <w:pStyle w:val="tablecolsubhead"/>
            </w:pPr>
            <w:proofErr w:type="spellStart"/>
            <w:r>
              <w:t>Colu</w:t>
            </w:r>
            <w:r w:rsidR="00E32995">
              <w:t>m</w:t>
            </w:r>
            <w:r>
              <w:t>na</w:t>
            </w:r>
            <w:proofErr w:type="spellEnd"/>
            <w:r>
              <w:t xml:space="preserve"> 2</w:t>
            </w:r>
          </w:p>
        </w:tc>
        <w:tc>
          <w:tcPr>
            <w:tcW w:w="982" w:type="dxa"/>
            <w:vAlign w:val="center"/>
          </w:tcPr>
          <w:p w14:paraId="6CC98BEA" w14:textId="77777777" w:rsidR="00ED13D6" w:rsidRDefault="00E06B3D">
            <w:pPr>
              <w:pStyle w:val="tablecolsubhead"/>
            </w:pPr>
            <w:proofErr w:type="spellStart"/>
            <w:r>
              <w:t>Colu</w:t>
            </w:r>
            <w:r w:rsidR="00E32995">
              <w:t>m</w:t>
            </w:r>
            <w:r>
              <w:t>na</w:t>
            </w:r>
            <w:proofErr w:type="spellEnd"/>
            <w:r>
              <w:t xml:space="preserve"> 3</w:t>
            </w:r>
          </w:p>
        </w:tc>
      </w:tr>
      <w:tr w:rsidR="00ED13D6" w14:paraId="0E1CA539" w14:textId="77777777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14:paraId="07A0C85F" w14:textId="77777777" w:rsidR="00ED13D6" w:rsidRDefault="00E32995">
            <w:pPr>
              <w:pStyle w:val="tablecopy"/>
              <w:rPr>
                <w:sz w:val="8"/>
                <w:szCs w:val="8"/>
              </w:rPr>
            </w:pPr>
            <w:r>
              <w:t>Línea</w:t>
            </w:r>
            <w:r w:rsidR="00E06B3D">
              <w:t xml:space="preserve"> 1</w:t>
            </w:r>
          </w:p>
        </w:tc>
        <w:tc>
          <w:tcPr>
            <w:tcW w:w="2166" w:type="dxa"/>
            <w:vAlign w:val="center"/>
          </w:tcPr>
          <w:p w14:paraId="3E3389D4" w14:textId="77777777" w:rsidR="00ED13D6" w:rsidRDefault="00E32995">
            <w:pPr>
              <w:pStyle w:val="tablecopy"/>
            </w:pPr>
            <w:r>
              <w:t>Contenido</w:t>
            </w:r>
          </w:p>
        </w:tc>
        <w:tc>
          <w:tcPr>
            <w:tcW w:w="992" w:type="dxa"/>
            <w:vAlign w:val="center"/>
          </w:tcPr>
          <w:p w14:paraId="5A3B4F06" w14:textId="77777777" w:rsidR="00ED13D6" w:rsidRDefault="00ED13D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30537E2F" w14:textId="77777777" w:rsidR="00ED13D6" w:rsidRDefault="00ED13D6">
            <w:pPr>
              <w:rPr>
                <w:sz w:val="16"/>
                <w:szCs w:val="16"/>
              </w:rPr>
            </w:pPr>
          </w:p>
        </w:tc>
      </w:tr>
      <w:tr w:rsidR="00824726" w14:paraId="00637483" w14:textId="77777777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14:paraId="7BFB2E81" w14:textId="77777777" w:rsidR="00824726" w:rsidRDefault="00E32995">
            <w:pPr>
              <w:pStyle w:val="tablecopy"/>
            </w:pPr>
            <w:r>
              <w:t xml:space="preserve">Línea </w:t>
            </w:r>
            <w:r w:rsidR="00E06B3D">
              <w:t>2</w:t>
            </w:r>
          </w:p>
        </w:tc>
        <w:tc>
          <w:tcPr>
            <w:tcW w:w="2166" w:type="dxa"/>
            <w:vAlign w:val="center"/>
          </w:tcPr>
          <w:p w14:paraId="6E3410E8" w14:textId="77777777" w:rsidR="00824726" w:rsidRDefault="00824726">
            <w:pPr>
              <w:pStyle w:val="tablecopy"/>
            </w:pPr>
          </w:p>
        </w:tc>
        <w:tc>
          <w:tcPr>
            <w:tcW w:w="992" w:type="dxa"/>
            <w:vAlign w:val="center"/>
          </w:tcPr>
          <w:p w14:paraId="5E7992D5" w14:textId="77777777" w:rsidR="00824726" w:rsidRDefault="0082472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7902EDA3" w14:textId="77777777" w:rsidR="00824726" w:rsidRDefault="00824726">
            <w:pPr>
              <w:rPr>
                <w:sz w:val="16"/>
                <w:szCs w:val="16"/>
              </w:rPr>
            </w:pPr>
          </w:p>
        </w:tc>
      </w:tr>
    </w:tbl>
    <w:p w14:paraId="02798775" w14:textId="77777777" w:rsidR="00752B57" w:rsidRDefault="00752B57" w:rsidP="00B01F40">
      <w:pPr>
        <w:pStyle w:val="figurecaption"/>
        <w:numPr>
          <w:ilvl w:val="0"/>
          <w:numId w:val="0"/>
        </w:numPr>
        <w:spacing w:before="0" w:after="120"/>
      </w:pPr>
    </w:p>
    <w:p w14:paraId="0B4E3A06" w14:textId="698DB612" w:rsidR="00752B57" w:rsidRDefault="00C900FF" w:rsidP="00752B57">
      <w:pPr>
        <w:pStyle w:val="figurecaption"/>
        <w:numPr>
          <w:ilvl w:val="0"/>
          <w:numId w:val="0"/>
        </w:numPr>
      </w:pPr>
      <w:r w:rsidRPr="00C900FF">
        <w:rPr>
          <w:lang w:val="es-ES_tradnl"/>
        </w:rPr>
        <w:drawing>
          <wp:inline distT="0" distB="0" distL="0" distR="0" wp14:anchorId="7C8EB1CB" wp14:editId="19E5AEC3">
            <wp:extent cx="2103519" cy="1265053"/>
            <wp:effectExtent l="0" t="0" r="5080" b="508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115" cy="126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A19A" w14:textId="77777777" w:rsidR="00752B57" w:rsidRPr="00752B57" w:rsidRDefault="00E32995" w:rsidP="00752B57">
      <w:pPr>
        <w:pStyle w:val="figurecaption"/>
        <w:rPr>
          <w:lang w:val="pt-PT"/>
        </w:rPr>
      </w:pPr>
      <w:r>
        <w:rPr>
          <w:rStyle w:val="hps"/>
          <w:lang w:val="es-ES"/>
        </w:rPr>
        <w:t>Ejemplo de un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pie de figura</w:t>
      </w:r>
      <w:r w:rsidRPr="00AF2C37">
        <w:rPr>
          <w:lang w:val="pt-PT"/>
        </w:rPr>
        <w:t xml:space="preserve"> (figure caption)</w:t>
      </w:r>
    </w:p>
    <w:p w14:paraId="59887C0E" w14:textId="77777777" w:rsidR="00E61FC0" w:rsidRDefault="00715C00" w:rsidP="00E61FC0">
      <w:pPr>
        <w:pStyle w:val="Ttulo11"/>
      </w:pPr>
      <w:r>
        <w:rPr>
          <w:rStyle w:val="hps"/>
          <w:lang w:val="es-ES"/>
        </w:rPr>
        <w:t>Conclusiones</w:t>
      </w:r>
    </w:p>
    <w:p w14:paraId="640C04D8" w14:textId="77777777" w:rsidR="004C4D39" w:rsidRPr="004C4D39" w:rsidRDefault="004C4D39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El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IEEE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otros modelos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disponibles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facilitan el trabajo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resúmenes de congresos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edición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producción de material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científico.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Utilizar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correctamente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al </w:t>
      </w:r>
      <w:bookmarkStart w:id="0" w:name="_GoBack"/>
      <w:bookmarkEnd w:id="0"/>
      <w:r>
        <w:rPr>
          <w:rStyle w:val="hps"/>
          <w:lang w:val="es-ES"/>
        </w:rPr>
        <w:t>escribir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deseos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gran trabajo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contribuir al éxito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nuestra conferencia</w:t>
      </w:r>
      <w:r>
        <w:rPr>
          <w:lang w:val="es-ES"/>
        </w:rPr>
        <w:t>.</w:t>
      </w:r>
    </w:p>
    <w:p w14:paraId="3C22B18E" w14:textId="77777777" w:rsidR="00ED13D6" w:rsidRPr="009577E0" w:rsidRDefault="00C77151" w:rsidP="00B57A1C">
      <w:pPr>
        <w:pStyle w:val="Ttulo51"/>
        <w:rPr>
          <w:lang w:val="es-ES_tradnl"/>
        </w:rPr>
      </w:pPr>
      <w:r w:rsidRPr="009577E0">
        <w:rPr>
          <w:lang w:val="es-ES_tradnl"/>
        </w:rPr>
        <w:t>Agradecim</w:t>
      </w:r>
      <w:r w:rsidR="004C4D39" w:rsidRPr="009577E0">
        <w:rPr>
          <w:lang w:val="es-ES_tradnl"/>
        </w:rPr>
        <w:t>i</w:t>
      </w:r>
      <w:r w:rsidRPr="009577E0">
        <w:rPr>
          <w:lang w:val="es-ES_tradnl"/>
        </w:rPr>
        <w:t>entos</w:t>
      </w:r>
      <w:r w:rsidR="00ED13D6" w:rsidRPr="009577E0">
        <w:rPr>
          <w:lang w:val="es-ES_tradnl"/>
        </w:rPr>
        <w:t xml:space="preserve"> (Heading 5)</w:t>
      </w:r>
    </w:p>
    <w:p w14:paraId="1A025B52" w14:textId="77777777" w:rsidR="00ED13D6" w:rsidRPr="004C4D39" w:rsidRDefault="00715C00" w:rsidP="004C4D39">
      <w:pPr>
        <w:pStyle w:val="Textoindependiente"/>
        <w:rPr>
          <w:lang w:val="es-ES"/>
        </w:rPr>
      </w:pPr>
      <w:r>
        <w:rPr>
          <w:rStyle w:val="hps"/>
          <w:lang w:val="es-ES"/>
        </w:rPr>
        <w:t>Introduzca</w:t>
      </w:r>
      <w:r>
        <w:rPr>
          <w:lang w:val="es-ES"/>
        </w:rPr>
        <w:t xml:space="preserve"> </w:t>
      </w:r>
      <w:r w:rsidR="004C4D39">
        <w:rPr>
          <w:rStyle w:val="hps"/>
          <w:lang w:val="es-ES"/>
        </w:rPr>
        <w:t xml:space="preserve">agradecimiento </w:t>
      </w:r>
      <w:r>
        <w:rPr>
          <w:rStyle w:val="hps"/>
          <w:lang w:val="es-ES"/>
        </w:rPr>
        <w:t>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organizaciones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personas que contribuyeron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obra</w:t>
      </w:r>
      <w:r w:rsidR="00C77151" w:rsidRPr="004C4D39">
        <w:rPr>
          <w:lang w:val="es-ES_tradnl"/>
        </w:rPr>
        <w:t>.</w:t>
      </w:r>
    </w:p>
    <w:p w14:paraId="67761E3F" w14:textId="77777777" w:rsidR="00ED13D6" w:rsidRPr="009577E0" w:rsidRDefault="00C77151" w:rsidP="00B57A1C">
      <w:pPr>
        <w:pStyle w:val="Ttulo51"/>
        <w:rPr>
          <w:lang w:val="es-ES_tradnl"/>
        </w:rPr>
      </w:pPr>
      <w:r w:rsidRPr="009577E0">
        <w:rPr>
          <w:lang w:val="es-ES_tradnl"/>
        </w:rPr>
        <w:t>Referências Bibliográfica</w:t>
      </w:r>
    </w:p>
    <w:p w14:paraId="39733F56" w14:textId="77777777" w:rsidR="00ED13D6" w:rsidRPr="004C4D39" w:rsidRDefault="004C4D39" w:rsidP="004C4D39">
      <w:pPr>
        <w:pStyle w:val="Textoindependiente"/>
        <w:rPr>
          <w:lang w:val="es-ES"/>
        </w:rPr>
      </w:pPr>
      <w:r>
        <w:rPr>
          <w:rStyle w:val="hps"/>
          <w:lang w:val="es-ES"/>
        </w:rPr>
        <w:t>Los números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citaciones</w:t>
      </w:r>
      <w:r>
        <w:rPr>
          <w:lang w:val="es-ES"/>
        </w:rPr>
        <w:t xml:space="preserve"> son automáticos e </w:t>
      </w:r>
      <w:r>
        <w:rPr>
          <w:rStyle w:val="hps"/>
          <w:lang w:val="es-ES"/>
        </w:rPr>
        <w:t>entre corchetes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1]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2]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3]. </w:t>
      </w:r>
      <w:r>
        <w:rPr>
          <w:rStyle w:val="hps"/>
          <w:lang w:val="es-ES"/>
        </w:rPr>
        <w:t>A menos que haya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seis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más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incluyen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todos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no utilizan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"</w:t>
      </w:r>
      <w:r>
        <w:rPr>
          <w:lang w:val="es-ES"/>
        </w:rPr>
        <w:t xml:space="preserve">et </w:t>
      </w:r>
      <w:r>
        <w:rPr>
          <w:rStyle w:val="hps"/>
          <w:lang w:val="es-ES"/>
        </w:rPr>
        <w:t>al.</w:t>
      </w:r>
      <w:r>
        <w:rPr>
          <w:lang w:val="es-ES"/>
        </w:rPr>
        <w:t xml:space="preserve">". </w:t>
      </w:r>
      <w:r>
        <w:rPr>
          <w:rStyle w:val="hps"/>
          <w:lang w:val="es-ES"/>
        </w:rPr>
        <w:t>Los artículos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hayan sido publicados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ser citados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"</w:t>
      </w:r>
      <w:proofErr w:type="spellStart"/>
      <w:r w:rsidRPr="004C4D39">
        <w:rPr>
          <w:lang w:val="es-ES_tradnl"/>
        </w:rPr>
        <w:t>unpublished</w:t>
      </w:r>
      <w:proofErr w:type="spellEnd"/>
      <w:r>
        <w:rPr>
          <w:lang w:val="es-ES"/>
        </w:rPr>
        <w:t xml:space="preserve">"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4]. </w:t>
      </w:r>
      <w:r>
        <w:rPr>
          <w:rStyle w:val="hps"/>
          <w:lang w:val="es-ES"/>
        </w:rPr>
        <w:t>Los 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aceptados para publicación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ser citados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"</w:t>
      </w:r>
      <w:r w:rsidRPr="004C4D39">
        <w:rPr>
          <w:lang w:val="es-ES_tradnl"/>
        </w:rPr>
        <w:t xml:space="preserve">in </w:t>
      </w:r>
      <w:proofErr w:type="spellStart"/>
      <w:r w:rsidRPr="004C4D39">
        <w:rPr>
          <w:lang w:val="es-ES_tradnl"/>
        </w:rPr>
        <w:t>press</w:t>
      </w:r>
      <w:proofErr w:type="spellEnd"/>
      <w:r>
        <w:rPr>
          <w:lang w:val="es-ES"/>
        </w:rPr>
        <w:t xml:space="preserve">"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5]. </w:t>
      </w:r>
      <w:r>
        <w:rPr>
          <w:rStyle w:val="hps"/>
          <w:lang w:val="es-ES"/>
        </w:rPr>
        <w:t>Para los 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publicados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idioma que no sea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inglés, por favor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poner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cita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inglés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primero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seguido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cita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idioma original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>6].</w:t>
      </w:r>
    </w:p>
    <w:p w14:paraId="1551A807" w14:textId="77777777" w:rsidR="00ED13D6" w:rsidRDefault="00ED13D6">
      <w:pPr>
        <w:pStyle w:val="references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</w:p>
    <w:p w14:paraId="78A7C997" w14:textId="77777777" w:rsidR="00ED13D6" w:rsidRDefault="00ED13D6">
      <w:pPr>
        <w:pStyle w:val="references"/>
      </w:pPr>
      <w:r>
        <w:t>J. Clerk Maxwell, A Treatise on Electricity and Magnetism, 3rd ed., vol. 2. Oxford: Clarendon, 1892, pp.68–73.</w:t>
      </w:r>
    </w:p>
    <w:p w14:paraId="57ED96C5" w14:textId="77777777" w:rsidR="00ED13D6" w:rsidRDefault="00ED13D6">
      <w:pPr>
        <w:pStyle w:val="references"/>
      </w:pPr>
      <w:r>
        <w:t>I. S. Jacobs and C. P. Bean, “Fine particles, thin films and exchange anisotropy,” in Magnetism, vol. III, G. T. Rado and H. Suhl, Eds. New York: Academic, 1963, pp. 271–350.</w:t>
      </w:r>
    </w:p>
    <w:p w14:paraId="50BDF994" w14:textId="77777777" w:rsidR="00ED13D6" w:rsidRDefault="00ED13D6">
      <w:pPr>
        <w:pStyle w:val="references"/>
      </w:pPr>
      <w:r>
        <w:t>K. Elissa, “Title of paper if known,” unpublished.</w:t>
      </w:r>
    </w:p>
    <w:p w14:paraId="231C7FD4" w14:textId="77777777" w:rsidR="00ED13D6" w:rsidRDefault="00ED13D6">
      <w:pPr>
        <w:pStyle w:val="references"/>
      </w:pPr>
      <w:r>
        <w:t>R. Nicole, “Title of paper with only first word capitalized,” J. Name Stand. Abbrev., in press.</w:t>
      </w:r>
    </w:p>
    <w:p w14:paraId="1760B26C" w14:textId="77777777" w:rsidR="00B01F40" w:rsidRDefault="00ED13D6">
      <w:pPr>
        <w:pStyle w:val="references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73A99ADE" w14:textId="77777777" w:rsidR="00ED13D6" w:rsidRDefault="00ED13D6">
      <w:pPr>
        <w:pStyle w:val="references"/>
      </w:pPr>
      <w:r>
        <w:t>M. Young, The Technical Writer's Handbook. Mill Valley, CA: University Science, 1989.</w:t>
      </w:r>
    </w:p>
    <w:p w14:paraId="4CA73B59" w14:textId="77777777" w:rsidR="00ED13D6" w:rsidRDefault="00ED13D6" w:rsidP="00B01F40">
      <w:pPr>
        <w:pStyle w:val="references"/>
        <w:numPr>
          <w:ilvl w:val="0"/>
          <w:numId w:val="0"/>
        </w:numPr>
        <w:sectPr w:rsidR="00ED13D6" w:rsidSect="00B01F40">
          <w:type w:val="continuous"/>
          <w:pgSz w:w="11909" w:h="16834" w:code="9"/>
          <w:pgMar w:top="1077" w:right="731" w:bottom="2432" w:left="731" w:header="720" w:footer="720" w:gutter="0"/>
          <w:cols w:num="2" w:space="360"/>
          <w:docGrid w:linePitch="360"/>
        </w:sectPr>
      </w:pPr>
    </w:p>
    <w:p w14:paraId="469C932F" w14:textId="77777777" w:rsidR="00ED13D6" w:rsidRDefault="00ED13D6" w:rsidP="00752B57">
      <w:pPr>
        <w:spacing w:line="20" w:lineRule="exact"/>
      </w:pPr>
    </w:p>
    <w:sectPr w:rsidR="00ED13D6" w:rsidSect="00B01F40">
      <w:type w:val="continuous"/>
      <w:pgSz w:w="11909" w:h="16834" w:code="9"/>
      <w:pgMar w:top="1077" w:right="731" w:bottom="2432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5"/>
    <w:rsid w:val="00000F88"/>
    <w:rsid w:val="00070CAF"/>
    <w:rsid w:val="00175725"/>
    <w:rsid w:val="001A037B"/>
    <w:rsid w:val="0021658F"/>
    <w:rsid w:val="0022645F"/>
    <w:rsid w:val="002726D3"/>
    <w:rsid w:val="00333DA4"/>
    <w:rsid w:val="00441B35"/>
    <w:rsid w:val="004C4D39"/>
    <w:rsid w:val="005B6671"/>
    <w:rsid w:val="006129BD"/>
    <w:rsid w:val="006957DA"/>
    <w:rsid w:val="006E19C4"/>
    <w:rsid w:val="00715C00"/>
    <w:rsid w:val="00752B57"/>
    <w:rsid w:val="007E4250"/>
    <w:rsid w:val="00824726"/>
    <w:rsid w:val="00851B49"/>
    <w:rsid w:val="0088490F"/>
    <w:rsid w:val="008A66C1"/>
    <w:rsid w:val="0091492D"/>
    <w:rsid w:val="00926F89"/>
    <w:rsid w:val="0093792D"/>
    <w:rsid w:val="009577E0"/>
    <w:rsid w:val="00A16DF3"/>
    <w:rsid w:val="00AF2C37"/>
    <w:rsid w:val="00B01F40"/>
    <w:rsid w:val="00B35224"/>
    <w:rsid w:val="00B57A1C"/>
    <w:rsid w:val="00B96E9F"/>
    <w:rsid w:val="00C77151"/>
    <w:rsid w:val="00C900FF"/>
    <w:rsid w:val="00C94175"/>
    <w:rsid w:val="00CD1004"/>
    <w:rsid w:val="00D1195B"/>
    <w:rsid w:val="00D14B7B"/>
    <w:rsid w:val="00D530E5"/>
    <w:rsid w:val="00D55A94"/>
    <w:rsid w:val="00D613F3"/>
    <w:rsid w:val="00D7405C"/>
    <w:rsid w:val="00E02BE6"/>
    <w:rsid w:val="00E06B3D"/>
    <w:rsid w:val="00E32995"/>
    <w:rsid w:val="00E61FC0"/>
    <w:rsid w:val="00ED13D6"/>
    <w:rsid w:val="00FB3E7D"/>
    <w:rsid w:val="00FB4436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AA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5B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2726D3"/>
  </w:style>
  <w:style w:type="character" w:customStyle="1" w:styleId="shorttext">
    <w:name w:val="short_text"/>
    <w:basedOn w:val="Fuentedeprrafopredeter"/>
    <w:rsid w:val="002726D3"/>
  </w:style>
  <w:style w:type="character" w:customStyle="1" w:styleId="atn">
    <w:name w:val="atn"/>
    <w:basedOn w:val="Fuentedeprrafopredeter"/>
    <w:rsid w:val="00B9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1" i="0" u="none" strike="noStrike" baseline="0"/>
              <a:t>Número de Publicaciones Científicas</a:t>
            </a:r>
            <a:endParaRPr lang="pt-PT" sz="1000"/>
          </a:p>
        </c:rich>
      </c:tx>
      <c:layout>
        <c:manualLayout>
          <c:xMode val="edge"/>
          <c:yMode val="edge"/>
          <c:x val="0.114362552744348"/>
          <c:y val="0.0318268618714195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12977503264"/>
          <c:y val="0.170320897387826"/>
          <c:w val="0.669077302837145"/>
          <c:h val="0.670254375047293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Sheet1!$C$16</c:f>
              <c:strCache>
                <c:ptCount val="1"/>
                <c:pt idx="0">
                  <c:v>Journal</c:v>
                </c:pt>
              </c:strCache>
            </c:strRef>
          </c:tx>
          <c:spPr>
            <a:pattFill prst="lgCheck">
              <a:fgClr>
                <a:srgbClr val="FFC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</c:numCache>
            </c:numRef>
          </c:cat>
          <c:val>
            <c:numRef>
              <c:f>Sheet1!$D$16:$I$16</c:f>
              <c:numCache>
                <c:formatCode>General</c:formatCode>
                <c:ptCount val="6"/>
                <c:pt idx="0">
                  <c:v>6.0</c:v>
                </c:pt>
                <c:pt idx="1">
                  <c:v>7.0</c:v>
                </c:pt>
                <c:pt idx="2">
                  <c:v>12.0</c:v>
                </c:pt>
                <c:pt idx="3">
                  <c:v>16.0</c:v>
                </c:pt>
                <c:pt idx="4">
                  <c:v>20.0</c:v>
                </c:pt>
                <c:pt idx="5">
                  <c:v>25.0</c:v>
                </c:pt>
              </c:numCache>
            </c:numRef>
          </c:val>
        </c:ser>
        <c:ser>
          <c:idx val="2"/>
          <c:order val="1"/>
          <c:tx>
            <c:strRef>
              <c:f>Sheet1!$C$17</c:f>
              <c:strCache>
                <c:ptCount val="1"/>
                <c:pt idx="0">
                  <c:v>Editorial</c:v>
                </c:pt>
              </c:strCache>
            </c:strRef>
          </c:tx>
          <c:spPr>
            <a:pattFill prst="openDmnd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</c:numCache>
            </c:numRef>
          </c:cat>
          <c:val>
            <c:numRef>
              <c:f>Sheet1!$D$17:$I$17</c:f>
              <c:numCache>
                <c:formatCode>General</c:formatCode>
                <c:ptCount val="6"/>
                <c:pt idx="0">
                  <c:v>7.0</c:v>
                </c:pt>
                <c:pt idx="1">
                  <c:v>4.0</c:v>
                </c:pt>
                <c:pt idx="2">
                  <c:v>6.0</c:v>
                </c:pt>
                <c:pt idx="3">
                  <c:v>9.0</c:v>
                </c:pt>
                <c:pt idx="4">
                  <c:v>10.0</c:v>
                </c:pt>
                <c:pt idx="5">
                  <c:v>16.0</c:v>
                </c:pt>
              </c:numCache>
            </c:numRef>
          </c:val>
        </c:ser>
        <c:ser>
          <c:idx val="3"/>
          <c:order val="2"/>
          <c:tx>
            <c:strRef>
              <c:f>Sheet1!$C$18</c:f>
              <c:strCache>
                <c:ptCount val="1"/>
                <c:pt idx="0">
                  <c:v>Conference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</c:numCache>
            </c:numRef>
          </c:cat>
          <c:val>
            <c:numRef>
              <c:f>Sheet1!$D$18:$I$18</c:f>
              <c:numCache>
                <c:formatCode>General</c:formatCode>
                <c:ptCount val="6"/>
                <c:pt idx="0">
                  <c:v>30.0</c:v>
                </c:pt>
                <c:pt idx="1">
                  <c:v>52.0</c:v>
                </c:pt>
                <c:pt idx="2">
                  <c:v>45.0</c:v>
                </c:pt>
                <c:pt idx="3">
                  <c:v>43.0</c:v>
                </c:pt>
                <c:pt idx="4">
                  <c:v>38.0</c:v>
                </c:pt>
                <c:pt idx="5">
                  <c:v>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-2040484048"/>
        <c:axId val="-2107899248"/>
        <c:axId val="0"/>
      </c:bar3DChart>
      <c:catAx>
        <c:axId val="-204048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07899248"/>
        <c:crosses val="autoZero"/>
        <c:auto val="1"/>
        <c:lblAlgn val="ctr"/>
        <c:lblOffset val="100"/>
        <c:noMultiLvlLbl val="0"/>
      </c:catAx>
      <c:valAx>
        <c:axId val="-2107899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4048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95730588421"/>
          <c:y val="0.424233429154689"/>
          <c:w val="0.253694225721785"/>
          <c:h val="0.4384550153553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C:\Users\lpreis\Desktop\papersformat.dot</Template>
  <TotalTime>3</TotalTime>
  <Pages>2</Pages>
  <Words>1208</Words>
  <Characters>6645</Characters>
  <Application>Microsoft Macintosh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António Pedro Costa</dc:creator>
  <cp:lastModifiedBy>Usuario de Microsoft Office</cp:lastModifiedBy>
  <cp:revision>3</cp:revision>
  <dcterms:created xsi:type="dcterms:W3CDTF">2017-04-08T16:01:00Z</dcterms:created>
  <dcterms:modified xsi:type="dcterms:W3CDTF">2017-04-08T16:14:00Z</dcterms:modified>
</cp:coreProperties>
</file>